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D4" w:rsidRDefault="00D812D4">
      <w:pPr>
        <w:pStyle w:val="BodyText"/>
        <w:spacing w:before="67" w:line="322" w:lineRule="exact"/>
        <w:ind w:right="333"/>
        <w:jc w:val="right"/>
      </w:pPr>
      <w:r>
        <w:t>ПОГОДЖЕНО</w:t>
      </w:r>
    </w:p>
    <w:p w:rsidR="00D812D4" w:rsidRDefault="00D812D4">
      <w:pPr>
        <w:pStyle w:val="BodyText"/>
        <w:ind w:left="7305" w:right="331" w:hanging="1027"/>
        <w:jc w:val="right"/>
      </w:pPr>
      <w:r>
        <w:t>Проректор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наукової</w:t>
      </w:r>
      <w:r>
        <w:rPr>
          <w:spacing w:val="-9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Наталя</w:t>
      </w:r>
      <w:r>
        <w:rPr>
          <w:spacing w:val="-10"/>
        </w:rPr>
        <w:t xml:space="preserve"> </w:t>
      </w:r>
      <w:r>
        <w:t>ПОВАРОВА</w:t>
      </w:r>
    </w:p>
    <w:p w:rsidR="00D812D4" w:rsidRDefault="00D812D4">
      <w:pPr>
        <w:pStyle w:val="BodyText"/>
        <w:spacing w:line="20" w:lineRule="exact"/>
        <w:ind w:left="6181"/>
        <w:rPr>
          <w:sz w:val="2"/>
        </w:rPr>
      </w:pPr>
      <w:r>
        <w:rPr>
          <w:noProof/>
          <w:lang w:val="en-US"/>
        </w:rPr>
      </w:r>
      <w:r w:rsidRPr="00026C5A">
        <w:rPr>
          <w:sz w:val="2"/>
        </w:rPr>
        <w:pict>
          <v:group id="_x0000_s1026" style="width:55.7pt;height:.6pt;mso-position-horizontal-relative:char;mso-position-vertical-relative:line" coordsize="1114,12">
            <v:line id="_x0000_s1027" style="position:absolute" from="0,6" to="1114,6" strokeweight=".19642mm"/>
            <w10:anchorlock/>
          </v:group>
        </w:pict>
      </w:r>
    </w:p>
    <w:p w:rsidR="00D812D4" w:rsidRDefault="00D812D4">
      <w:pPr>
        <w:pStyle w:val="BodyText"/>
        <w:spacing w:line="301" w:lineRule="exact"/>
        <w:ind w:right="333"/>
        <w:jc w:val="right"/>
      </w:pPr>
      <w:r>
        <w:t>202</w:t>
      </w:r>
      <w:r>
        <w:rPr>
          <w:lang w:val="ru-RU"/>
        </w:rPr>
        <w:t>3</w:t>
      </w:r>
      <w:r>
        <w:rPr>
          <w:spacing w:val="-7"/>
        </w:rPr>
        <w:t xml:space="preserve"> </w:t>
      </w:r>
      <w:r>
        <w:t>р.</w:t>
      </w:r>
    </w:p>
    <w:p w:rsidR="00D812D4" w:rsidRDefault="00D812D4">
      <w:pPr>
        <w:pStyle w:val="BodyText"/>
        <w:spacing w:line="20" w:lineRule="exact"/>
        <w:ind w:left="7305"/>
        <w:rPr>
          <w:sz w:val="2"/>
        </w:rPr>
      </w:pPr>
      <w:r>
        <w:rPr>
          <w:noProof/>
          <w:lang w:val="en-US"/>
        </w:rPr>
      </w:r>
      <w:r w:rsidRPr="00026C5A">
        <w:rPr>
          <w:sz w:val="2"/>
        </w:rPr>
        <w:pict>
          <v:group id="_x0000_s1028" style="width:76.8pt;height:.6pt;mso-position-horizontal-relative:char;mso-position-vertical-relative:line" coordsize="1536,12">
            <v:shape id="_x0000_s1029" style="position:absolute;top:5;width:1536;height:2" coordorigin=",6" coordsize="1536,0" o:spt="100" adj="0,,0" path="m,6r1253,m1257,6r279,e" filled="f" strokeweight=".19642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D812D4" w:rsidRDefault="00D812D4">
      <w:pPr>
        <w:pStyle w:val="BodyText"/>
        <w:spacing w:before="7"/>
        <w:rPr>
          <w:sz w:val="26"/>
        </w:rPr>
      </w:pPr>
    </w:p>
    <w:p w:rsidR="00D812D4" w:rsidRDefault="00D812D4">
      <w:pPr>
        <w:pStyle w:val="BodyText"/>
        <w:ind w:left="2139" w:right="2281" w:firstLine="312"/>
      </w:pPr>
    </w:p>
    <w:p w:rsidR="00D812D4" w:rsidRDefault="00D812D4">
      <w:pPr>
        <w:pStyle w:val="BodyText"/>
        <w:ind w:left="2139" w:right="2281" w:firstLine="312"/>
        <w:rPr>
          <w:b/>
        </w:rPr>
      </w:pPr>
      <w:r>
        <w:t>Каталог вибіркових освітніх компонентів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освітньої</w:t>
      </w:r>
      <w:r>
        <w:rPr>
          <w:spacing w:val="-10"/>
        </w:rPr>
        <w:t xml:space="preserve"> </w:t>
      </w:r>
      <w:r>
        <w:t>наукової</w:t>
      </w:r>
      <w:r>
        <w:rPr>
          <w:spacing w:val="-9"/>
        </w:rPr>
        <w:t xml:space="preserve"> </w:t>
      </w:r>
      <w:r>
        <w:t xml:space="preserve">програми </w:t>
      </w:r>
      <w:r>
        <w:rPr>
          <w:b/>
        </w:rPr>
        <w:t>Менеджмент</w:t>
      </w:r>
    </w:p>
    <w:p w:rsidR="00D812D4" w:rsidRDefault="00D812D4">
      <w:pPr>
        <w:pStyle w:val="BodyText"/>
        <w:spacing w:before="4"/>
        <w:ind w:left="3114"/>
      </w:pPr>
      <w:r>
        <w:t>СВО –</w:t>
      </w:r>
      <w:r>
        <w:rPr>
          <w:spacing w:val="-5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філософії</w:t>
      </w:r>
      <w:r>
        <w:rPr>
          <w:spacing w:val="-7"/>
        </w:rPr>
        <w:t xml:space="preserve"> </w:t>
      </w:r>
      <w:r>
        <w:t>(PhD)</w:t>
      </w:r>
    </w:p>
    <w:p w:rsidR="00D812D4" w:rsidRDefault="00D812D4">
      <w:pPr>
        <w:pStyle w:val="BodyText"/>
        <w:spacing w:before="4"/>
        <w:ind w:left="3114"/>
      </w:pPr>
    </w:p>
    <w:p w:rsidR="00D812D4" w:rsidRDefault="00D812D4">
      <w:pPr>
        <w:pStyle w:val="BodyText"/>
        <w:spacing w:before="9"/>
        <w:rPr>
          <w:sz w:val="24"/>
        </w:rPr>
      </w:pPr>
    </w:p>
    <w:tbl>
      <w:tblPr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683"/>
        <w:gridCol w:w="1210"/>
        <w:gridCol w:w="4125"/>
      </w:tblGrid>
      <w:tr w:rsidR="00D812D4">
        <w:trPr>
          <w:trHeight w:val="964"/>
        </w:trPr>
        <w:tc>
          <w:tcPr>
            <w:tcW w:w="720" w:type="dxa"/>
          </w:tcPr>
          <w:p w:rsidR="00D812D4" w:rsidRDefault="00D812D4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D812D4" w:rsidRDefault="00D812D4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3683" w:type="dxa"/>
          </w:tcPr>
          <w:p w:rsidR="00D812D4" w:rsidRPr="00932092" w:rsidRDefault="00D812D4" w:rsidP="00932092">
            <w:pPr>
              <w:pStyle w:val="TableParagraph"/>
              <w:jc w:val="center"/>
              <w:rPr>
                <w:sz w:val="28"/>
              </w:rPr>
            </w:pPr>
            <w:r w:rsidRPr="00932092">
              <w:rPr>
                <w:sz w:val="28"/>
              </w:rPr>
              <w:t>Назва</w:t>
            </w:r>
            <w:r w:rsidRPr="00932092">
              <w:rPr>
                <w:spacing w:val="2"/>
                <w:sz w:val="28"/>
              </w:rPr>
              <w:t xml:space="preserve"> </w:t>
            </w:r>
            <w:r w:rsidRPr="00932092">
              <w:rPr>
                <w:sz w:val="28"/>
              </w:rPr>
              <w:t>освітнього</w:t>
            </w:r>
          </w:p>
          <w:p w:rsidR="00D812D4" w:rsidRDefault="00D812D4" w:rsidP="00932092">
            <w:pPr>
              <w:pStyle w:val="TableParagraph"/>
              <w:jc w:val="center"/>
              <w:rPr>
                <w:sz w:val="28"/>
              </w:rPr>
            </w:pPr>
            <w:r w:rsidRPr="00932092">
              <w:rPr>
                <w:sz w:val="28"/>
              </w:rPr>
              <w:t>компоненту</w:t>
            </w:r>
          </w:p>
        </w:tc>
        <w:tc>
          <w:tcPr>
            <w:tcW w:w="1210" w:type="dxa"/>
          </w:tcPr>
          <w:p w:rsidR="00D812D4" w:rsidRDefault="00D812D4">
            <w:pPr>
              <w:pStyle w:val="TableParagraph"/>
              <w:ind w:left="52" w:hanging="29"/>
              <w:rPr>
                <w:sz w:val="28"/>
              </w:rPr>
            </w:pPr>
            <w:r>
              <w:rPr>
                <w:sz w:val="28"/>
              </w:rPr>
              <w:t>Кількість</w:t>
            </w:r>
          </w:p>
          <w:p w:rsidR="00D812D4" w:rsidRDefault="00D812D4">
            <w:pPr>
              <w:pStyle w:val="TableParagraph"/>
              <w:spacing w:line="322" w:lineRule="exact"/>
              <w:ind w:left="240" w:hanging="188"/>
              <w:rPr>
                <w:sz w:val="28"/>
              </w:rPr>
            </w:pPr>
            <w:r>
              <w:rPr>
                <w:w w:val="95"/>
                <w:sz w:val="28"/>
              </w:rPr>
              <w:t>кредитів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</w:p>
        </w:tc>
        <w:tc>
          <w:tcPr>
            <w:tcW w:w="4125" w:type="dxa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D812D4" w:rsidRDefault="00D812D4">
            <w:pPr>
              <w:pStyle w:val="TableParagraph"/>
              <w:spacing w:line="240" w:lineRule="auto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Посилання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силабус</w:t>
            </w:r>
          </w:p>
        </w:tc>
      </w:tr>
      <w:tr w:rsidR="00D812D4">
        <w:trPr>
          <w:trHeight w:val="325"/>
        </w:trPr>
        <w:tc>
          <w:tcPr>
            <w:tcW w:w="720" w:type="dxa"/>
          </w:tcPr>
          <w:p w:rsidR="00D812D4" w:rsidRDefault="00D812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18" w:type="dxa"/>
            <w:gridSpan w:val="3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spacing w:before="2" w:line="303" w:lineRule="exact"/>
              <w:ind w:left="3108" w:right="3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  <w:lang w:val="ru-RU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кредитів)</w:t>
            </w:r>
          </w:p>
        </w:tc>
      </w:tr>
      <w:tr w:rsidR="00D812D4">
        <w:trPr>
          <w:trHeight w:val="964"/>
        </w:trPr>
        <w:tc>
          <w:tcPr>
            <w:tcW w:w="720" w:type="dxa"/>
          </w:tcPr>
          <w:p w:rsidR="00D812D4" w:rsidRDefault="00D812D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83" w:type="dxa"/>
          </w:tcPr>
          <w:p w:rsidR="00D812D4" w:rsidRDefault="00D81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Адаптивний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підхід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D812D4" w:rsidRDefault="00D812D4">
            <w:pPr>
              <w:pStyle w:val="TableParagraph"/>
              <w:spacing w:line="322" w:lineRule="exact"/>
              <w:ind w:right="779"/>
              <w:rPr>
                <w:sz w:val="28"/>
              </w:rPr>
            </w:pPr>
            <w:r>
              <w:rPr>
                <w:sz w:val="28"/>
              </w:rPr>
              <w:t>управління людським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капіталом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</w:p>
        </w:tc>
        <w:tc>
          <w:tcPr>
            <w:tcW w:w="1210" w:type="dxa"/>
          </w:tcPr>
          <w:p w:rsidR="00D812D4" w:rsidRPr="00F26711" w:rsidRDefault="00D812D4">
            <w:pPr>
              <w:pStyle w:val="TableParagraph"/>
              <w:ind w:left="532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6</w:t>
            </w:r>
          </w:p>
        </w:tc>
        <w:tc>
          <w:tcPr>
            <w:tcW w:w="4125" w:type="dxa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ind w:left="3"/>
              <w:jc w:val="center"/>
              <w:rPr>
                <w:sz w:val="28"/>
              </w:rPr>
            </w:pPr>
            <w:hyperlink r:id="rId4">
              <w:r>
                <w:rPr>
                  <w:color w:val="0000FF"/>
                  <w:sz w:val="28"/>
                  <w:u w:val="single" w:color="0000FF"/>
                </w:rPr>
                <w:t>http://mil.ontu.edu.ua/?page_id=190</w:t>
              </w:r>
            </w:hyperlink>
          </w:p>
        </w:tc>
      </w:tr>
      <w:tr w:rsidR="00D812D4">
        <w:trPr>
          <w:trHeight w:val="320"/>
        </w:trPr>
        <w:tc>
          <w:tcPr>
            <w:tcW w:w="720" w:type="dxa"/>
          </w:tcPr>
          <w:p w:rsidR="00D812D4" w:rsidRDefault="00D812D4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83" w:type="dxa"/>
          </w:tcPr>
          <w:p w:rsidR="00D812D4" w:rsidRDefault="00D81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Інноваційна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логістика</w:t>
            </w:r>
          </w:p>
        </w:tc>
        <w:tc>
          <w:tcPr>
            <w:tcW w:w="1210" w:type="dxa"/>
          </w:tcPr>
          <w:p w:rsidR="00D812D4" w:rsidRDefault="00D812D4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25" w:type="dxa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http://mil.ontu.edu.ua/?page_id=190</w:t>
              </w:r>
            </w:hyperlink>
          </w:p>
        </w:tc>
      </w:tr>
      <w:tr w:rsidR="00D812D4">
        <w:trPr>
          <w:trHeight w:val="325"/>
        </w:trPr>
        <w:tc>
          <w:tcPr>
            <w:tcW w:w="720" w:type="dxa"/>
          </w:tcPr>
          <w:p w:rsidR="00D812D4" w:rsidRDefault="00D812D4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83" w:type="dxa"/>
          </w:tcPr>
          <w:p w:rsidR="00D812D4" w:rsidRDefault="00D812D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Цифровий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менеджмент</w:t>
            </w:r>
          </w:p>
        </w:tc>
        <w:tc>
          <w:tcPr>
            <w:tcW w:w="1210" w:type="dxa"/>
          </w:tcPr>
          <w:p w:rsidR="00D812D4" w:rsidRDefault="00D812D4">
            <w:pPr>
              <w:pStyle w:val="TableParagraph"/>
              <w:spacing w:line="306" w:lineRule="exact"/>
              <w:ind w:left="53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25" w:type="dxa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hyperlink r:id="rId6">
              <w:r>
                <w:rPr>
                  <w:color w:val="0000FF"/>
                  <w:sz w:val="28"/>
                  <w:u w:val="single" w:color="0000FF"/>
                </w:rPr>
                <w:t>http://mil.ontu.edu.ua/?page_id=190</w:t>
              </w:r>
            </w:hyperlink>
          </w:p>
        </w:tc>
      </w:tr>
      <w:tr w:rsidR="00D812D4">
        <w:trPr>
          <w:trHeight w:val="320"/>
        </w:trPr>
        <w:tc>
          <w:tcPr>
            <w:tcW w:w="9738" w:type="dxa"/>
            <w:gridSpan w:val="4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spacing w:line="301" w:lineRule="exact"/>
              <w:ind w:left="3472" w:right="3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кредитів)</w:t>
            </w:r>
          </w:p>
        </w:tc>
      </w:tr>
      <w:tr w:rsidR="00D812D4">
        <w:trPr>
          <w:trHeight w:val="964"/>
        </w:trPr>
        <w:tc>
          <w:tcPr>
            <w:tcW w:w="720" w:type="dxa"/>
          </w:tcPr>
          <w:p w:rsidR="00D812D4" w:rsidRDefault="00D812D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83" w:type="dxa"/>
          </w:tcPr>
          <w:p w:rsidR="00D812D4" w:rsidRDefault="00D812D4">
            <w:pPr>
              <w:pStyle w:val="TableParagraph"/>
              <w:spacing w:line="240" w:lineRule="auto"/>
              <w:ind w:right="1181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транснаціональними</w:t>
            </w:r>
          </w:p>
          <w:p w:rsidR="00D812D4" w:rsidRDefault="00D812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корпораціями</w:t>
            </w:r>
          </w:p>
        </w:tc>
        <w:tc>
          <w:tcPr>
            <w:tcW w:w="1210" w:type="dxa"/>
          </w:tcPr>
          <w:p w:rsidR="00D812D4" w:rsidRDefault="00D812D4">
            <w:pPr>
              <w:pStyle w:val="TableParagraph"/>
              <w:ind w:left="53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25" w:type="dxa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ind w:left="3"/>
              <w:jc w:val="center"/>
              <w:rPr>
                <w:sz w:val="28"/>
              </w:rPr>
            </w:pPr>
            <w:hyperlink r:id="rId7">
              <w:r>
                <w:rPr>
                  <w:color w:val="0000FF"/>
                  <w:sz w:val="28"/>
                  <w:u w:val="single" w:color="0000FF"/>
                </w:rPr>
                <w:t>http://mil.ontu.edu.ua/?page_id=190</w:t>
              </w:r>
            </w:hyperlink>
          </w:p>
        </w:tc>
      </w:tr>
      <w:tr w:rsidR="00D812D4">
        <w:trPr>
          <w:trHeight w:val="320"/>
        </w:trPr>
        <w:tc>
          <w:tcPr>
            <w:tcW w:w="720" w:type="dxa"/>
          </w:tcPr>
          <w:p w:rsidR="00D812D4" w:rsidRDefault="00D812D4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83" w:type="dxa"/>
          </w:tcPr>
          <w:p w:rsidR="00D812D4" w:rsidRDefault="00D81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Ризик-менеджмент</w:t>
            </w:r>
          </w:p>
        </w:tc>
        <w:tc>
          <w:tcPr>
            <w:tcW w:w="1210" w:type="dxa"/>
          </w:tcPr>
          <w:p w:rsidR="00D812D4" w:rsidRDefault="00D812D4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25" w:type="dxa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hyperlink r:id="rId8">
              <w:r>
                <w:rPr>
                  <w:color w:val="0000FF"/>
                  <w:sz w:val="28"/>
                  <w:u w:val="single" w:color="0000FF"/>
                </w:rPr>
                <w:t>http://mil.ontu.edu.ua/?page_id=190</w:t>
              </w:r>
            </w:hyperlink>
          </w:p>
        </w:tc>
      </w:tr>
      <w:tr w:rsidR="00D812D4">
        <w:trPr>
          <w:trHeight w:val="647"/>
        </w:trPr>
        <w:tc>
          <w:tcPr>
            <w:tcW w:w="720" w:type="dxa"/>
          </w:tcPr>
          <w:p w:rsidR="00D812D4" w:rsidRDefault="00D812D4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83" w:type="dxa"/>
          </w:tcPr>
          <w:p w:rsidR="00D812D4" w:rsidRDefault="00D812D4">
            <w:pPr>
              <w:pStyle w:val="TableParagraph"/>
              <w:spacing w:line="322" w:lineRule="exact"/>
              <w:ind w:right="44"/>
              <w:rPr>
                <w:sz w:val="28"/>
              </w:rPr>
            </w:pPr>
            <w:r>
              <w:rPr>
                <w:sz w:val="28"/>
              </w:rPr>
              <w:t>Соціогуманістична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парадигма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  <w:tc>
          <w:tcPr>
            <w:tcW w:w="1210" w:type="dxa"/>
          </w:tcPr>
          <w:p w:rsidR="00D812D4" w:rsidRDefault="00D812D4">
            <w:pPr>
              <w:pStyle w:val="TableParagraph"/>
              <w:spacing w:line="319" w:lineRule="exact"/>
              <w:ind w:left="53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25" w:type="dxa"/>
            <w:tcBorders>
              <w:right w:val="single" w:sz="4" w:space="0" w:color="000000"/>
            </w:tcBorders>
          </w:tcPr>
          <w:p w:rsidR="00D812D4" w:rsidRDefault="00D812D4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hyperlink r:id="rId9">
              <w:r>
                <w:rPr>
                  <w:color w:val="0000FF"/>
                  <w:sz w:val="28"/>
                  <w:u w:val="single" w:color="0000FF"/>
                </w:rPr>
                <w:t>http://mil.ontu.edu.ua/?page_id=190</w:t>
              </w:r>
            </w:hyperlink>
          </w:p>
        </w:tc>
      </w:tr>
    </w:tbl>
    <w:p w:rsidR="00D812D4" w:rsidRDefault="00D812D4">
      <w:pPr>
        <w:pStyle w:val="BodyText"/>
        <w:spacing w:before="1"/>
        <w:rPr>
          <w:sz w:val="44"/>
        </w:rPr>
      </w:pPr>
    </w:p>
    <w:p w:rsidR="00D812D4" w:rsidRDefault="00D812D4">
      <w:pPr>
        <w:pStyle w:val="BodyText"/>
        <w:tabs>
          <w:tab w:val="left" w:pos="6802"/>
        </w:tabs>
        <w:ind w:left="113"/>
      </w:pPr>
    </w:p>
    <w:p w:rsidR="00D812D4" w:rsidRDefault="00D812D4">
      <w:pPr>
        <w:pStyle w:val="BodyText"/>
        <w:tabs>
          <w:tab w:val="left" w:pos="6802"/>
        </w:tabs>
        <w:ind w:left="113"/>
      </w:pPr>
      <w:r>
        <w:t>Гарант</w:t>
      </w:r>
      <w:r>
        <w:rPr>
          <w:spacing w:val="-3"/>
        </w:rPr>
        <w:t xml:space="preserve"> </w:t>
      </w:r>
      <w:r>
        <w:t>ОНП</w:t>
      </w:r>
      <w:r>
        <w:rPr>
          <w:spacing w:val="-7"/>
        </w:rPr>
        <w:t xml:space="preserve"> </w:t>
      </w:r>
      <w:r>
        <w:t>Менеджмент</w:t>
      </w:r>
      <w:r>
        <w:tab/>
        <w:t>Ірина</w:t>
      </w:r>
      <w:r>
        <w:rPr>
          <w:spacing w:val="-3"/>
        </w:rPr>
        <w:t xml:space="preserve"> </w:t>
      </w:r>
      <w:r>
        <w:t>СЕДІКОВА</w:t>
      </w:r>
    </w:p>
    <w:p w:rsidR="00D812D4" w:rsidRDefault="00D812D4">
      <w:pPr>
        <w:pStyle w:val="BodyText"/>
        <w:spacing w:before="10"/>
        <w:rPr>
          <w:sz w:val="27"/>
        </w:rPr>
      </w:pPr>
    </w:p>
    <w:p w:rsidR="00D812D4" w:rsidRDefault="00D812D4">
      <w:pPr>
        <w:pStyle w:val="BodyText"/>
        <w:tabs>
          <w:tab w:val="left" w:pos="6744"/>
        </w:tabs>
        <w:ind w:left="113"/>
      </w:pPr>
      <w:r>
        <w:t>Завідувачка</w:t>
      </w:r>
      <w:r>
        <w:rPr>
          <w:spacing w:val="-5"/>
        </w:rPr>
        <w:t xml:space="preserve"> </w:t>
      </w:r>
      <w:r>
        <w:t>аспірантурою</w:t>
      </w:r>
      <w:r>
        <w:tab/>
        <w:t>Катерина</w:t>
      </w:r>
      <w:r>
        <w:rPr>
          <w:spacing w:val="-5"/>
        </w:rPr>
        <w:t xml:space="preserve"> </w:t>
      </w:r>
      <w:r>
        <w:t>СОКОЛЮК</w:t>
      </w:r>
    </w:p>
    <w:sectPr w:rsidR="00D812D4" w:rsidSect="00BB36C3">
      <w:type w:val="continuous"/>
      <w:pgSz w:w="11910" w:h="16840"/>
      <w:pgMar w:top="104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C3"/>
    <w:rsid w:val="00026C5A"/>
    <w:rsid w:val="0032613F"/>
    <w:rsid w:val="003F6CBD"/>
    <w:rsid w:val="00411827"/>
    <w:rsid w:val="006446F5"/>
    <w:rsid w:val="00843318"/>
    <w:rsid w:val="008778C7"/>
    <w:rsid w:val="008C20B8"/>
    <w:rsid w:val="008C43F6"/>
    <w:rsid w:val="00932092"/>
    <w:rsid w:val="00A01D7D"/>
    <w:rsid w:val="00BB36C3"/>
    <w:rsid w:val="00CC5361"/>
    <w:rsid w:val="00D812D4"/>
    <w:rsid w:val="00F2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C3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36C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78C7"/>
    <w:rPr>
      <w:rFonts w:ascii="Times New Roman" w:hAnsi="Times New Roman" w:cs="Times New Roman"/>
      <w:lang w:val="uk-UA"/>
    </w:rPr>
  </w:style>
  <w:style w:type="paragraph" w:styleId="ListParagraph">
    <w:name w:val="List Paragraph"/>
    <w:basedOn w:val="Normal"/>
    <w:uiPriority w:val="99"/>
    <w:qFormat/>
    <w:rsid w:val="00BB36C3"/>
  </w:style>
  <w:style w:type="paragraph" w:customStyle="1" w:styleId="TableParagraph">
    <w:name w:val="Table Paragraph"/>
    <w:basedOn w:val="Normal"/>
    <w:uiPriority w:val="99"/>
    <w:rsid w:val="00BB36C3"/>
    <w:pPr>
      <w:spacing w:line="315" w:lineRule="exact"/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ontu.edu.ua/?page_id=1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l.ontu.edu.ua/?page_id=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.ontu.edu.ua/?page_id=1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l.ontu.edu.ua/?page_id=1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il.ontu.edu.ua/?page_id=190" TargetMode="External"/><Relationship Id="rId9" Type="http://schemas.openxmlformats.org/officeDocument/2006/relationships/hyperlink" Target="http://mil.ontu.edu.ua/?page_id=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Ucheba1_A144</dc:creator>
  <cp:keywords/>
  <dc:description/>
  <cp:lastModifiedBy>User</cp:lastModifiedBy>
  <cp:revision>5</cp:revision>
  <dcterms:created xsi:type="dcterms:W3CDTF">2023-03-06T04:42:00Z</dcterms:created>
  <dcterms:modified xsi:type="dcterms:W3CDTF">2023-03-06T04:50:00Z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